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2B" w:rsidRDefault="002E3C9C">
      <w:r w:rsidRPr="00467AC9">
        <w:rPr>
          <w:rFonts w:ascii="Times New Roman" w:eastAsia="Times New Roman" w:hAnsi="Times New Roman" w:cs="Times New Roman"/>
          <w:b/>
          <w:bCs/>
          <w:noProof/>
          <w:color w:val="663300"/>
          <w:sz w:val="27"/>
          <w:szCs w:val="27"/>
          <w:lang w:eastAsia="en-US"/>
        </w:rPr>
        <mc:AlternateContent>
          <mc:Choice Requires="wps">
            <w:drawing>
              <wp:anchor distT="45720" distB="45720" distL="114300" distR="114300" simplePos="0" relativeHeight="251772928" behindDoc="0" locked="0" layoutInCell="1" allowOverlap="1">
                <wp:simplePos x="0" y="0"/>
                <wp:positionH relativeFrom="column">
                  <wp:posOffset>-103505</wp:posOffset>
                </wp:positionH>
                <wp:positionV relativeFrom="paragraph">
                  <wp:posOffset>27940</wp:posOffset>
                </wp:positionV>
                <wp:extent cx="4468633" cy="7122795"/>
                <wp:effectExtent l="0" t="0" r="825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7122795"/>
                        </a:xfrm>
                        <a:prstGeom prst="rect">
                          <a:avLst/>
                        </a:prstGeom>
                        <a:solidFill>
                          <a:srgbClr val="FFFFFF"/>
                        </a:solidFill>
                        <a:ln w="9525">
                          <a:noFill/>
                          <a:miter lim="800000"/>
                          <a:headEnd/>
                          <a:tailEnd/>
                        </a:ln>
                      </wps:spPr>
                      <wps:txb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maravilloso San Antonio, glorioso por la fama de tus milagros, y por la condescendencia de Jesús al venir en forma de un niño a descansar en tus brazos, obtén de mi gracia la gracia que deseo ardientemente de Las profundidades de mi corazón. (Indique su intención)</w:t>
                            </w:r>
                          </w:p>
                          <w:p w:rsid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Tú, que eres tan compasivo con los miserables pecadores, no consideres la indignidad de los que te rezan, sino la gloria de Dios, para que de nuevo se magnifique con la concesión de la petición particular Seriedad perseverante. 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Oren uno Padre Nuestro,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Ave María y</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UNO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 xml:space="preserve">Santo San Antonio, el más dulce de los santos, tu amor por Dios y la caridad por sus criaturas te hicieron digno en la tierra de poseer poderes milagrosos. Milagros esperaban tu palabra, la cual siempre habías preparado para hablar por los que estaban en problemas o ansiedad. Animado por este pensamiento, te imploro que me obtengas el favor que busco en esta novena (declara tu intención). La respuesta a mi oración puede requerir un milagro; Aun así, usted es el santo de los milagros. </w:t>
                            </w:r>
                            <w:proofErr w:type="gramStart"/>
                            <w:r w:rsidRPr="00C47F02">
                              <w:rPr>
                                <w:rFonts w:ascii="Times New Roman" w:hAnsi="Times New Roman" w:cs="Times New Roman"/>
                                <w:color w:val="000000" w:themeColor="text1"/>
                                <w:sz w:val="24"/>
                                <w:szCs w:val="24"/>
                                <w:lang w:val="es-HN"/>
                              </w:rPr>
                              <w:t>¡</w:t>
                            </w:r>
                            <w:proofErr w:type="gramEnd"/>
                            <w:r w:rsidRPr="00C47F02">
                              <w:rPr>
                                <w:rFonts w:ascii="Times New Roman" w:hAnsi="Times New Roman" w:cs="Times New Roman"/>
                                <w:color w:val="000000" w:themeColor="text1"/>
                                <w:sz w:val="24"/>
                                <w:szCs w:val="24"/>
                                <w:lang w:val="es-HN"/>
                              </w:rPr>
                              <w:t>Oh, gentil y cariñoso Santo Antonio, cuyo corazón siempre lleno de compasión humana, susurra mi petición a los oídos del Niño Jesús, que amaba ser doblado en tus brazos, y la gratitud de mi corazón será siempre tuyo.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Oren uno Padre Nuestro,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Ave María y</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467AC9" w:rsidRPr="00C47F02" w:rsidRDefault="00467AC9" w:rsidP="00467AC9">
                            <w:pPr>
                              <w:spacing w:after="0" w:line="240" w:lineRule="auto"/>
                              <w:rPr>
                                <w:color w:val="000000" w:themeColor="text1"/>
                                <w:sz w:val="24"/>
                                <w:szCs w:val="24"/>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2.2pt;width:351.85pt;height:560.8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TUIQIAABw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" stroked="f">
                <v:textbo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maravilloso San Antonio, glorioso por la fama de tus milagros, y por la condescendencia de Jesús al venir en forma de un niño a descansar en tus brazos, obtén de mi gracia la gracia que deseo ardientemente de Las profundidades de mi corazón. (Indique su intención)</w:t>
                      </w:r>
                    </w:p>
                    <w:p w:rsid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Tú, que eres tan compasivo con los miserables pecadores, no consideres la indignidad de los que te rezan, sino la gloria de Dios, para que de nuevo se magnifique con la concesión de la petición particular Seriedad perseverante. 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Oren uno Padre Nuestro,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Ave María y</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UNO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 xml:space="preserve">Santo San Antonio, el más dulce de los santos, tu amor por Dios y la caridad por sus criaturas te hicieron digno en la tierra de poseer poderes milagrosos. Milagros esperaban tu palabra, la cual siempre habías preparado para hablar por los que estaban en problemas o ansiedad. Animado por este pensamiento, te imploro que me obtengas el favor que busco en esta novena (declara tu intención). La respuesta a mi oración puede requerir un milagro; Aun así, usted es el santo de los milagros. </w:t>
                      </w:r>
                      <w:proofErr w:type="gramStart"/>
                      <w:r w:rsidRPr="00C47F02">
                        <w:rPr>
                          <w:rFonts w:ascii="Times New Roman" w:hAnsi="Times New Roman" w:cs="Times New Roman"/>
                          <w:color w:val="000000" w:themeColor="text1"/>
                          <w:sz w:val="24"/>
                          <w:szCs w:val="24"/>
                          <w:lang w:val="es-HN"/>
                        </w:rPr>
                        <w:t>¡</w:t>
                      </w:r>
                      <w:proofErr w:type="gramEnd"/>
                      <w:r w:rsidRPr="00C47F02">
                        <w:rPr>
                          <w:rFonts w:ascii="Times New Roman" w:hAnsi="Times New Roman" w:cs="Times New Roman"/>
                          <w:color w:val="000000" w:themeColor="text1"/>
                          <w:sz w:val="24"/>
                          <w:szCs w:val="24"/>
                          <w:lang w:val="es-HN"/>
                        </w:rPr>
                        <w:t>Oh, gentil y cariñoso Santo Antonio, cuyo corazón siempre lleno de compasión humana, susurra mi petición a los oídos del Niño Jesús, que amaba ser doblado en tus brazos, y la gratitud de mi corazón será siempre tuyo.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Oren uno Padre Nuestro,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Ave María y</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467AC9" w:rsidRPr="00C47F02" w:rsidRDefault="00467AC9" w:rsidP="00467AC9">
                      <w:pPr>
                        <w:spacing w:after="0" w:line="240" w:lineRule="auto"/>
                        <w:rPr>
                          <w:color w:val="000000" w:themeColor="text1"/>
                          <w:sz w:val="24"/>
                          <w:szCs w:val="24"/>
                          <w:lang w:val="es-HN"/>
                        </w:rPr>
                      </w:pPr>
                    </w:p>
                  </w:txbxContent>
                </v:textbox>
              </v:shape>
            </w:pict>
          </mc:Fallback>
        </mc:AlternateContent>
      </w:r>
      <w:r>
        <w:rPr>
          <w:noProof/>
          <w:lang w:eastAsia="en-US"/>
        </w:rPr>
        <mc:AlternateContent>
          <mc:Choice Requires="wps">
            <w:drawing>
              <wp:anchor distT="45720" distB="45720" distL="114300" distR="114300" simplePos="0" relativeHeight="251777024" behindDoc="0" locked="0" layoutInCell="1" allowOverlap="1">
                <wp:simplePos x="0" y="0"/>
                <wp:positionH relativeFrom="column">
                  <wp:posOffset>4591050</wp:posOffset>
                </wp:positionH>
                <wp:positionV relativeFrom="paragraph">
                  <wp:posOffset>-104140</wp:posOffset>
                </wp:positionV>
                <wp:extent cx="4802505" cy="689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896100"/>
                        </a:xfrm>
                        <a:prstGeom prst="rect">
                          <a:avLst/>
                        </a:prstGeom>
                        <a:solidFill>
                          <a:srgbClr val="FFFFFF"/>
                        </a:solidFill>
                        <a:ln w="9525">
                          <a:noFill/>
                          <a:miter lim="800000"/>
                          <a:headEnd/>
                          <a:tailEnd/>
                        </a:ln>
                      </wps:spPr>
                      <wps:txb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DOS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milagro de trabajo de San Antonio, recuerda que nunca se ha oído que te fuiste sin ayuda o alivio de alguien que en su necesidad había recurrido a usted. Animado ahora con la más viva confianza, incluso con plena convicción de no ser rechazado, vuelo para refugio a ti, oh amigo más favorecido del Niño Jesús. O elocuente predicador de la misericordia divina, no desprecies mis súplicas, sino que, llevándolas ante el trono de Dios, fortalecedlas por tu intercesión y obtén por mí el favor que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TRES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roofErr w:type="gramStart"/>
                            <w:r w:rsidRPr="00C47F02">
                              <w:rPr>
                                <w:rFonts w:ascii="Times New Roman" w:hAnsi="Times New Roman" w:cs="Times New Roman"/>
                                <w:color w:val="000000" w:themeColor="text1"/>
                                <w:sz w:val="24"/>
                                <w:szCs w:val="24"/>
                                <w:lang w:val="es-HN"/>
                              </w:rPr>
                              <w:t>¡</w:t>
                            </w:r>
                            <w:proofErr w:type="gramEnd"/>
                            <w:r w:rsidRPr="00C47F02">
                              <w:rPr>
                                <w:rFonts w:ascii="Times New Roman" w:hAnsi="Times New Roman" w:cs="Times New Roman"/>
                                <w:color w:val="000000" w:themeColor="text1"/>
                                <w:sz w:val="24"/>
                                <w:szCs w:val="24"/>
                                <w:lang w:val="es-HN"/>
                              </w:rPr>
                              <w:t>Oh, el más puro de San Antonio, que a través de tu virtud angelical se hizo digno de ser acariciado por el Divino Niño Jesús, de sostenerlo en tus brazos y presionarlo a tu corazón. Te suplico que me eches una mirada benevolente. Oh glorioso San Antonio, nacido bajo la protección de María Inmaculada, en la Fiesta de su Asunción en el Cielo, y consagrado a ella y ahora tan poderoso intercesor en el Cielo, te ruego que me obtengas el favor que pido en esta novena (Indique su intención). Oh gran maravilla, intercede por mí para que Dios conceda mi petición.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CUATRO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Te saludo y te honro, oh poderoso ayudante, San Antonio. El mundo cristiano se vuelve con confianza hacia ti y experimenta tu tierna compasión y poderosa ayuda en tantas necesidades y sufrimientos que me anima en mi necesidad de buscar tu ayuda para obtener una respuesta favorable a mi solicitud del favor que busco en esta novena Su intención). Santo San Antonio, os ruego, obtén la gracia que yo deseo.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382FDD" w:rsidRDefault="00C47F02" w:rsidP="00C47F02">
                            <w:pPr>
                              <w:spacing w:after="0" w:line="240" w:lineRule="auto"/>
                              <w:rPr>
                                <w:rFonts w:ascii="Times New Roman" w:hAnsi="Times New Roman" w:cs="Times New Roman"/>
                                <w:sz w:val="24"/>
                                <w:szCs w:val="24"/>
                                <w:lang w:val="es-HN"/>
                              </w:rPr>
                            </w:pPr>
                          </w:p>
                          <w:p w:rsidR="00C47F02" w:rsidRPr="00382FDD" w:rsidRDefault="00C47F02" w:rsidP="00C47F02">
                            <w:pPr>
                              <w:spacing w:after="0" w:line="240" w:lineRule="auto"/>
                              <w:rPr>
                                <w:rFonts w:ascii="Times New Roman" w:hAnsi="Times New Roman" w:cs="Times New Roman"/>
                                <w:sz w:val="24"/>
                                <w:szCs w:val="24"/>
                                <w:lang w:val="es-HN"/>
                              </w:rPr>
                            </w:pPr>
                          </w:p>
                          <w:p w:rsidR="00467AC9" w:rsidRPr="00C47F02" w:rsidRDefault="00467AC9">
                            <w:pPr>
                              <w:rPr>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5pt;margin-top:-8.2pt;width:378.15pt;height:543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tpIgIAACM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" stroked="f">
                <v:textbo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DOS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milagro de trabajo de San Antonio, recuerda que nunca se ha oído que te fuiste sin ayuda o alivio de alguien que en su necesidad había recurrido a usted. Animado ahora con la más viva confianza, incluso con plena convicción de no ser rechazado, vuelo para refugio a ti, oh amigo más favorecido del Niño Jesús. O elocuente predicador de la misericordia divina, no desprecies mis súplicas, sino que, llevándolas ante el trono de Dios, fortalecedlas por tu intercesión y obtén por mí el favor que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TRES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roofErr w:type="gramStart"/>
                      <w:r w:rsidRPr="00C47F02">
                        <w:rPr>
                          <w:rFonts w:ascii="Times New Roman" w:hAnsi="Times New Roman" w:cs="Times New Roman"/>
                          <w:color w:val="000000" w:themeColor="text1"/>
                          <w:sz w:val="24"/>
                          <w:szCs w:val="24"/>
                          <w:lang w:val="es-HN"/>
                        </w:rPr>
                        <w:t>¡</w:t>
                      </w:r>
                      <w:proofErr w:type="gramEnd"/>
                      <w:r w:rsidRPr="00C47F02">
                        <w:rPr>
                          <w:rFonts w:ascii="Times New Roman" w:hAnsi="Times New Roman" w:cs="Times New Roman"/>
                          <w:color w:val="000000" w:themeColor="text1"/>
                          <w:sz w:val="24"/>
                          <w:szCs w:val="24"/>
                          <w:lang w:val="es-HN"/>
                        </w:rPr>
                        <w:t>Oh, el más puro de San Antonio, que a través de tu virtud angelical se hizo digno de ser acariciado por el Divino Niño Jesús, de sostenerlo en tus brazos y presionarlo a tu corazón. Te suplico que me eches una mirada benevolente. Oh glorioso San Antonio, nacido bajo la protección de María Inmaculada, en la Fiesta de su Asunción en el Cielo, y consagrado a ella y ahora tan poderoso intercesor en el Cielo, te ruego que me obtengas el favor que pido en esta novena (Indique su intención). Oh gran maravilla, intercede por mí para que Dios conceda mi petición.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CUATRO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Te saludo y te honro, oh poderoso ayudante, San Antonio. El mundo cristiano se vuelve con confianza hacia ti y experimenta tu tierna compasión y poderosa ayuda en tantas necesidades y sufrimientos que me anima en mi necesidad de buscar tu ayuda para obtener una respuesta favorable a mi solicitud del favor que busco en esta novena Su intención). Santo San Antonio, os ruego, obtén la gracia que yo deseo.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382FDD" w:rsidRDefault="00C47F02" w:rsidP="00C47F02">
                      <w:pPr>
                        <w:spacing w:after="0" w:line="240" w:lineRule="auto"/>
                        <w:rPr>
                          <w:rFonts w:ascii="Times New Roman" w:hAnsi="Times New Roman" w:cs="Times New Roman"/>
                          <w:sz w:val="24"/>
                          <w:szCs w:val="24"/>
                          <w:lang w:val="es-HN"/>
                        </w:rPr>
                      </w:pPr>
                    </w:p>
                    <w:p w:rsidR="00C47F02" w:rsidRPr="00382FDD" w:rsidRDefault="00C47F02" w:rsidP="00C47F02">
                      <w:pPr>
                        <w:spacing w:after="0" w:line="240" w:lineRule="auto"/>
                        <w:rPr>
                          <w:rFonts w:ascii="Times New Roman" w:hAnsi="Times New Roman" w:cs="Times New Roman"/>
                          <w:sz w:val="24"/>
                          <w:szCs w:val="24"/>
                          <w:lang w:val="es-HN"/>
                        </w:rPr>
                      </w:pPr>
                    </w:p>
                    <w:p w:rsidR="00467AC9" w:rsidRPr="00C47F02" w:rsidRDefault="00467AC9">
                      <w:pPr>
                        <w:rPr>
                          <w:lang w:val="es-HN"/>
                        </w:rPr>
                      </w:pPr>
                    </w:p>
                  </w:txbxContent>
                </v:textbox>
              </v:shape>
            </w:pict>
          </mc:Fallback>
        </mc:AlternateContent>
      </w:r>
    </w:p>
    <w:p w:rsidR="00FA722B" w:rsidRDefault="00FA722B">
      <w:r>
        <w:br w:type="page"/>
      </w:r>
    </w:p>
    <w:p w:rsidR="00BF1461" w:rsidRDefault="002E3C9C">
      <w:bookmarkStart w:id="0" w:name="_GoBack"/>
      <w:bookmarkEnd w:id="0"/>
      <w:r>
        <w:rPr>
          <w:noProof/>
          <w:lang w:eastAsia="en-US"/>
        </w:rPr>
        <w:lastRenderedPageBreak/>
        <mc:AlternateContent>
          <mc:Choice Requires="wps">
            <w:drawing>
              <wp:anchor distT="45720" distB="45720" distL="114300" distR="114300" simplePos="0" relativeHeight="251774976" behindDoc="0" locked="0" layoutInCell="1" allowOverlap="1">
                <wp:simplePos x="0" y="0"/>
                <wp:positionH relativeFrom="column">
                  <wp:posOffset>4678045</wp:posOffset>
                </wp:positionH>
                <wp:positionV relativeFrom="paragraph">
                  <wp:posOffset>-228600</wp:posOffset>
                </wp:positionV>
                <wp:extent cx="4715124" cy="715137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4" cy="7151370"/>
                        </a:xfrm>
                        <a:prstGeom prst="rect">
                          <a:avLst/>
                        </a:prstGeom>
                        <a:solidFill>
                          <a:srgbClr val="FFFFFF"/>
                        </a:solidFill>
                        <a:ln w="9525">
                          <a:noFill/>
                          <a:miter lim="800000"/>
                          <a:headEnd/>
                          <a:tailEnd/>
                        </a:ln>
                      </wps:spPr>
                      <wps:txb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OCHO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Santo San Antonio, te has mostrado tan poderoso en tu intercesión, tan tierno y compasivo hacia aquellos que te honran y te invocan en sufrimiento y angustia. Os ruego, muy humildemente y sinceramente, que me toméis bajo vuestra protección en mis presentes necesidades y que me obtengáis el favor que desean. Recomienda mi petición a la misericordiosa Reina del Cielo, para que ella pueda alegar mi causa contigo ante el trono de su Divino Hijo.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DIA NUEVE</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siervo de María, gloria de la Iglesia, ruega a nuestro Santo Padre, a nuestros obispos, a nuestros sacerdotes, a nuestras Órdenes religiosas, que con su piadoso celo y labores apostólicas todos puedan unirse en la fe y dar mayor gloria a Dios. San Antonio, ayudador de todos los que te invocan, ruega por mí e intercede por mí ante el trono de Dios Todopoderoso, para que me conceda el favor que tan fervientemente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Que la ayuda divina permanezca siempre con nosotros.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Que las almas de los fieles difuntos, por la misericordia de Dios, descansen en paz.</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Dios, que la conmemoración votiva del bendito Antonio, vuestro confesor, sea una fuente de alegría para vuestra Iglesia, para que ella siempre sea fortificada con ayuda espiritual y merezca gozar de eternas recompensas. Por Cristo nuestro Señor.</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467AC9" w:rsidRPr="00C47F02" w:rsidRDefault="00467AC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8.35pt;margin-top:-18pt;width:371.25pt;height:563.1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" stroked="f">
                <v:textbo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OCHO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Santo San Antonio, te has mostrado tan poderoso en tu intercesión, tan tierno y compasivo hacia aquellos que te honran y te invocan en sufrimiento y angustia. Os ruego, muy humildemente y sinceramente, que me toméis bajo vuestra protección en mis presentes necesidades y que me obtengáis el favor que desean. Recomienda mi petición a la misericordiosa Reina del Cielo, para que ella pueda alegar mi causa contigo ante el trono de su Divino Hijo.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DIA NUEVE</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siervo de María, gloria de la Iglesia, ruega a nuestro Santo Padre, a nuestros obispos, a nuestros sacerdotes, a nuestras Órdenes religiosas, que con su piadoso celo y labores apostólicas todos puedan unirse en la fe y dar mayor gloria a Dios. San Antonio, ayudador de todos los que te invocan, ruega por mí e intercede por mí ante el trono de Dios Todopoderoso, para que me conceda el favor que tan fervientemente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Que la ayuda divina permanezca siempre con nosotros.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Que las almas de los fieles difuntos, por la misericordia de Dios, descansen en paz.</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Dios, que la conmemoración votiva del bendito Antonio, vuestro confesor, sea una fuente de alegría para vuestra Iglesia, para que ella siempre sea fortificada con ayuda espiritual y merezca gozar de eternas recompensas. Por Cristo nuestro Señor.</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Amén.</w:t>
                      </w:r>
                    </w:p>
                    <w:p w:rsidR="00467AC9" w:rsidRPr="00C47F02" w:rsidRDefault="00467AC9">
                      <w:pPr>
                        <w:rPr>
                          <w:color w:val="000000" w:themeColor="text1"/>
                        </w:rPr>
                      </w:pPr>
                    </w:p>
                  </w:txbxContent>
                </v:textbox>
              </v:shape>
            </w:pict>
          </mc:Fallback>
        </mc:AlternateContent>
      </w:r>
      <w:r>
        <w:rPr>
          <w:noProof/>
          <w:lang w:eastAsia="en-US"/>
        </w:rPr>
        <mc:AlternateContent>
          <mc:Choice Requires="wps">
            <w:drawing>
              <wp:anchor distT="45720" distB="45720" distL="114300" distR="114300" simplePos="0" relativeHeight="251779072" behindDoc="0" locked="0" layoutInCell="1" allowOverlap="1">
                <wp:simplePos x="0" y="0"/>
                <wp:positionH relativeFrom="column">
                  <wp:posOffset>-180975</wp:posOffset>
                </wp:positionH>
                <wp:positionV relativeFrom="paragraph">
                  <wp:posOffset>-228600</wp:posOffset>
                </wp:positionV>
                <wp:extent cx="4579952" cy="7219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7219950"/>
                        </a:xfrm>
                        <a:prstGeom prst="rect">
                          <a:avLst/>
                        </a:prstGeom>
                        <a:solidFill>
                          <a:srgbClr val="FFFFFF"/>
                        </a:solidFill>
                        <a:ln w="9525">
                          <a:noFill/>
                          <a:miter lim="800000"/>
                          <a:headEnd/>
                          <a:tailEnd/>
                        </a:ln>
                      </wps:spPr>
                      <wps:txb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CINCO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Te saludo, San Antonio, lirio de pureza, ornamento y gloria del cristianismo. Os saludo, gran santo, querubín de sabiduría y serafín de amor divino. Me alegro de los favores que nuestro Señor tan liberalmente ha otorgado a usted. Con humildad y confianza os suplico que me ayudéis, porque sé que Dios os ha dado caridad y compasión, así como poder. Te pido por el amor que sentías hacia el Niño Jesús mientras lo sostenías en tus brazos para decirle ahora el favor que busco por tu intercesión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SEIS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glorioso San Antonio, escogido por Dios para predicar su Palabra, recibiste de El don de las lenguas y el poder de trabajar los milagros más extraordinarios. Oh Santo San Antonio, ruega que cumpla la voluntad de Dios en todas las cosas, para que yo pueda amarlo, contigo, por toda la eternidad. Oh San Antonio, os ruego que me obtengáis la gracia que deseo, el favor que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SIETE</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oh renombrado campeón de la fe de Cristo, el santísimo San Antonio, glorioso por tus muchos milagros, obtén de la gracia de mi Señor y de Dios la gracia que busco ardientemente en esta novena. Santo San Antonio, siempre atento a los que te invocan, concédeme esa ayuda de tu poderosa intercesión.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382FDD" w:rsidRDefault="00C47F02" w:rsidP="00C47F02">
                            <w:pPr>
                              <w:spacing w:after="0" w:line="240" w:lineRule="auto"/>
                              <w:rPr>
                                <w:rFonts w:ascii="Times New Roman" w:hAnsi="Times New Roman" w:cs="Times New Roman"/>
                                <w:sz w:val="24"/>
                                <w:szCs w:val="24"/>
                                <w:lang w:val="es-HN"/>
                              </w:rPr>
                            </w:pPr>
                          </w:p>
                          <w:p w:rsidR="00C7605A" w:rsidRPr="00C47F02" w:rsidRDefault="00C7605A">
                            <w:pPr>
                              <w:rPr>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pt;margin-top:-18pt;width:360.65pt;height:568.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" stroked="f">
                <v:textbox>
                  <w:txbxContent>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CINCO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Te saludo, San Antonio, lirio de pureza, ornamento y gloria del cristianismo. Os saludo, gran santo, querubín de sabiduría y serafín de amor divino. Me alegro de los favores que nuestro Señor tan liberalmente ha otorgado a usted. Con humildad y confianza os suplico que me ayudéis, porque sé que Dios os ha dado caridad y compasión, así como poder. Te pido por el amor que sentías hacia el Niño Jesús mientras lo sostenías en tus brazos para decirle ahora el favor que busco por tu intercesión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SEIS</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glorioso San Antonio, escogido por Dios para predicar su Palabra, recibiste de El don de las lenguas y el poder de trabajar los milagros más extraordinarios. Oh Santo San Antonio, ruega que cumpla la voluntad de Dios en todas las cosas, para que yo pueda amarlo, contigo, por toda la eternidad. Oh San Antonio, os ruego que me obtengáis la gracia que deseo, el favor que busco en esta novena.</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DÍA SIETE</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Oh, oh renombrado campeón de la fe de Cristo, el santísimo San Antonio, glorioso por tus muchos milagros, obtén de la gracia de mi Señor y de Dios la gracia que busco ardientemente en esta novena. Santo San Antonio, siempre atento a los que te invocan, concédeme esa ayuda de tu poderosa intercesión.</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Un Padre Nuestro, un Ave María y Gloria al Padre en honor de San Antonio.</w:t>
                      </w: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p>
                    <w:p w:rsidR="00C47F02" w:rsidRPr="00C47F02" w:rsidRDefault="00C47F02" w:rsidP="00C47F02">
                      <w:pPr>
                        <w:spacing w:after="0" w:line="240" w:lineRule="auto"/>
                        <w:rPr>
                          <w:rFonts w:ascii="Times New Roman" w:hAnsi="Times New Roman" w:cs="Times New Roman"/>
                          <w:color w:val="000000" w:themeColor="text1"/>
                          <w:sz w:val="24"/>
                          <w:szCs w:val="24"/>
                          <w:lang w:val="es-HN"/>
                        </w:rPr>
                      </w:pPr>
                      <w:r w:rsidRPr="00C47F02">
                        <w:rPr>
                          <w:rFonts w:ascii="Times New Roman" w:hAnsi="Times New Roman" w:cs="Times New Roman"/>
                          <w:color w:val="000000" w:themeColor="text1"/>
                          <w:sz w:val="24"/>
                          <w:szCs w:val="24"/>
                          <w:lang w:val="es-HN"/>
                        </w:rPr>
                        <w:t>San Antonio, ruega por nosotros</w:t>
                      </w:r>
                      <w:proofErr w:type="gramStart"/>
                      <w:r w:rsidRPr="00C47F02">
                        <w:rPr>
                          <w:rFonts w:ascii="Times New Roman" w:hAnsi="Times New Roman" w:cs="Times New Roman"/>
                          <w:color w:val="000000" w:themeColor="text1"/>
                          <w:sz w:val="24"/>
                          <w:szCs w:val="24"/>
                          <w:lang w:val="es-HN"/>
                        </w:rPr>
                        <w:t>!</w:t>
                      </w:r>
                      <w:proofErr w:type="gramEnd"/>
                    </w:p>
                    <w:p w:rsidR="00C47F02" w:rsidRPr="00382FDD" w:rsidRDefault="00C47F02" w:rsidP="00C47F02">
                      <w:pPr>
                        <w:spacing w:after="0" w:line="240" w:lineRule="auto"/>
                        <w:rPr>
                          <w:rFonts w:ascii="Times New Roman" w:hAnsi="Times New Roman" w:cs="Times New Roman"/>
                          <w:sz w:val="24"/>
                          <w:szCs w:val="24"/>
                          <w:lang w:val="es-HN"/>
                        </w:rPr>
                      </w:pPr>
                    </w:p>
                    <w:p w:rsidR="00C7605A" w:rsidRPr="00C47F02" w:rsidRDefault="00C7605A">
                      <w:pPr>
                        <w:rPr>
                          <w:lang w:val="es-HN"/>
                        </w:rPr>
                      </w:pPr>
                    </w:p>
                  </w:txbxContent>
                </v:textbox>
              </v:shape>
            </w:pict>
          </mc:Fallback>
        </mc:AlternateContent>
      </w:r>
    </w:p>
    <w:sectPr w:rsidR="00BF1461" w:rsidSect="00467AC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94"/>
    <w:rsid w:val="000049A9"/>
    <w:rsid w:val="000211BE"/>
    <w:rsid w:val="000250C7"/>
    <w:rsid w:val="00053C42"/>
    <w:rsid w:val="00054941"/>
    <w:rsid w:val="000625E2"/>
    <w:rsid w:val="00063499"/>
    <w:rsid w:val="00090F82"/>
    <w:rsid w:val="0009276A"/>
    <w:rsid w:val="0009766D"/>
    <w:rsid w:val="000C5DB2"/>
    <w:rsid w:val="000D64BF"/>
    <w:rsid w:val="000E3A9C"/>
    <w:rsid w:val="001006B6"/>
    <w:rsid w:val="00102D7B"/>
    <w:rsid w:val="00106006"/>
    <w:rsid w:val="0011345A"/>
    <w:rsid w:val="00140ABB"/>
    <w:rsid w:val="00146129"/>
    <w:rsid w:val="0018477F"/>
    <w:rsid w:val="001B0AD0"/>
    <w:rsid w:val="001B5F29"/>
    <w:rsid w:val="001F2163"/>
    <w:rsid w:val="001F5FDC"/>
    <w:rsid w:val="001F6A5C"/>
    <w:rsid w:val="0020032F"/>
    <w:rsid w:val="0020291C"/>
    <w:rsid w:val="00225822"/>
    <w:rsid w:val="002344E0"/>
    <w:rsid w:val="00236061"/>
    <w:rsid w:val="00240CB2"/>
    <w:rsid w:val="002434B5"/>
    <w:rsid w:val="00255E41"/>
    <w:rsid w:val="0026212D"/>
    <w:rsid w:val="0026396F"/>
    <w:rsid w:val="002648B8"/>
    <w:rsid w:val="002763FD"/>
    <w:rsid w:val="00276F1F"/>
    <w:rsid w:val="00282955"/>
    <w:rsid w:val="00290305"/>
    <w:rsid w:val="00292590"/>
    <w:rsid w:val="00297D01"/>
    <w:rsid w:val="002A079F"/>
    <w:rsid w:val="002E3C9C"/>
    <w:rsid w:val="002F3B30"/>
    <w:rsid w:val="003102B9"/>
    <w:rsid w:val="003138CB"/>
    <w:rsid w:val="0032026C"/>
    <w:rsid w:val="00323457"/>
    <w:rsid w:val="00333FCE"/>
    <w:rsid w:val="00337049"/>
    <w:rsid w:val="0034109F"/>
    <w:rsid w:val="00350CC5"/>
    <w:rsid w:val="00362AC5"/>
    <w:rsid w:val="003670CB"/>
    <w:rsid w:val="00395746"/>
    <w:rsid w:val="003A2562"/>
    <w:rsid w:val="003A61DA"/>
    <w:rsid w:val="003A6E77"/>
    <w:rsid w:val="003B2251"/>
    <w:rsid w:val="003C79CC"/>
    <w:rsid w:val="003D314E"/>
    <w:rsid w:val="003E73CE"/>
    <w:rsid w:val="00407FD6"/>
    <w:rsid w:val="0042416E"/>
    <w:rsid w:val="00430891"/>
    <w:rsid w:val="00434E22"/>
    <w:rsid w:val="0045585B"/>
    <w:rsid w:val="00463B88"/>
    <w:rsid w:val="00467AC9"/>
    <w:rsid w:val="00471740"/>
    <w:rsid w:val="0048408A"/>
    <w:rsid w:val="00495149"/>
    <w:rsid w:val="004B3A8E"/>
    <w:rsid w:val="004B6963"/>
    <w:rsid w:val="004C573F"/>
    <w:rsid w:val="004D26AF"/>
    <w:rsid w:val="004D328D"/>
    <w:rsid w:val="004E5A80"/>
    <w:rsid w:val="00504CA0"/>
    <w:rsid w:val="00505E85"/>
    <w:rsid w:val="005109BA"/>
    <w:rsid w:val="005240DA"/>
    <w:rsid w:val="00537BE3"/>
    <w:rsid w:val="0055551E"/>
    <w:rsid w:val="0058198C"/>
    <w:rsid w:val="005D30EA"/>
    <w:rsid w:val="005E744F"/>
    <w:rsid w:val="00610B27"/>
    <w:rsid w:val="00612A6E"/>
    <w:rsid w:val="006359C4"/>
    <w:rsid w:val="00646F08"/>
    <w:rsid w:val="00653217"/>
    <w:rsid w:val="0067060B"/>
    <w:rsid w:val="00677044"/>
    <w:rsid w:val="006A1C8D"/>
    <w:rsid w:val="006B4273"/>
    <w:rsid w:val="006D30F7"/>
    <w:rsid w:val="006F3DA2"/>
    <w:rsid w:val="006F666D"/>
    <w:rsid w:val="00717C1D"/>
    <w:rsid w:val="00720B1D"/>
    <w:rsid w:val="0073079D"/>
    <w:rsid w:val="00731371"/>
    <w:rsid w:val="00745871"/>
    <w:rsid w:val="0075272F"/>
    <w:rsid w:val="00765B30"/>
    <w:rsid w:val="007664A6"/>
    <w:rsid w:val="00775291"/>
    <w:rsid w:val="007927E2"/>
    <w:rsid w:val="00793939"/>
    <w:rsid w:val="007A74BF"/>
    <w:rsid w:val="008074BE"/>
    <w:rsid w:val="008134B8"/>
    <w:rsid w:val="008177EF"/>
    <w:rsid w:val="0082145B"/>
    <w:rsid w:val="008240B1"/>
    <w:rsid w:val="0083406E"/>
    <w:rsid w:val="00843FA8"/>
    <w:rsid w:val="00844895"/>
    <w:rsid w:val="00853BC5"/>
    <w:rsid w:val="00881624"/>
    <w:rsid w:val="00886777"/>
    <w:rsid w:val="0089235D"/>
    <w:rsid w:val="008971B1"/>
    <w:rsid w:val="008A3F91"/>
    <w:rsid w:val="008B194A"/>
    <w:rsid w:val="008C0AFA"/>
    <w:rsid w:val="008C5FA6"/>
    <w:rsid w:val="008D6C54"/>
    <w:rsid w:val="008D766E"/>
    <w:rsid w:val="00912DAA"/>
    <w:rsid w:val="00915DAD"/>
    <w:rsid w:val="00921200"/>
    <w:rsid w:val="0092786E"/>
    <w:rsid w:val="00945738"/>
    <w:rsid w:val="00946836"/>
    <w:rsid w:val="00952286"/>
    <w:rsid w:val="00970DB4"/>
    <w:rsid w:val="00972CCB"/>
    <w:rsid w:val="00981037"/>
    <w:rsid w:val="009A4E5F"/>
    <w:rsid w:val="009B21D1"/>
    <w:rsid w:val="009B4629"/>
    <w:rsid w:val="009B4C26"/>
    <w:rsid w:val="009D7451"/>
    <w:rsid w:val="009F79A1"/>
    <w:rsid w:val="00A124E9"/>
    <w:rsid w:val="00A17D7E"/>
    <w:rsid w:val="00A220DC"/>
    <w:rsid w:val="00A27B6F"/>
    <w:rsid w:val="00A27F25"/>
    <w:rsid w:val="00A44815"/>
    <w:rsid w:val="00A513B7"/>
    <w:rsid w:val="00A60B8A"/>
    <w:rsid w:val="00A668B0"/>
    <w:rsid w:val="00A765E1"/>
    <w:rsid w:val="00A96F69"/>
    <w:rsid w:val="00AA0CA5"/>
    <w:rsid w:val="00AA1BC3"/>
    <w:rsid w:val="00AA550F"/>
    <w:rsid w:val="00AB6E82"/>
    <w:rsid w:val="00AE387A"/>
    <w:rsid w:val="00AF3F91"/>
    <w:rsid w:val="00AF6A3C"/>
    <w:rsid w:val="00B14A8A"/>
    <w:rsid w:val="00B17CA5"/>
    <w:rsid w:val="00B20D56"/>
    <w:rsid w:val="00B32871"/>
    <w:rsid w:val="00B34352"/>
    <w:rsid w:val="00B601E0"/>
    <w:rsid w:val="00B806A4"/>
    <w:rsid w:val="00B92A22"/>
    <w:rsid w:val="00B96257"/>
    <w:rsid w:val="00BB7446"/>
    <w:rsid w:val="00BC02A7"/>
    <w:rsid w:val="00BC651A"/>
    <w:rsid w:val="00BC65C2"/>
    <w:rsid w:val="00BD2B3C"/>
    <w:rsid w:val="00BE7CE7"/>
    <w:rsid w:val="00BF1461"/>
    <w:rsid w:val="00C32985"/>
    <w:rsid w:val="00C34E62"/>
    <w:rsid w:val="00C45982"/>
    <w:rsid w:val="00C47F02"/>
    <w:rsid w:val="00C50E48"/>
    <w:rsid w:val="00C72A4C"/>
    <w:rsid w:val="00C7605A"/>
    <w:rsid w:val="00C82111"/>
    <w:rsid w:val="00C858EF"/>
    <w:rsid w:val="00CB2D82"/>
    <w:rsid w:val="00CB7327"/>
    <w:rsid w:val="00CB7453"/>
    <w:rsid w:val="00CC0C80"/>
    <w:rsid w:val="00CD444B"/>
    <w:rsid w:val="00CE4E45"/>
    <w:rsid w:val="00CF54D4"/>
    <w:rsid w:val="00D06837"/>
    <w:rsid w:val="00D10A4F"/>
    <w:rsid w:val="00D173D7"/>
    <w:rsid w:val="00D27EC1"/>
    <w:rsid w:val="00D33B31"/>
    <w:rsid w:val="00D625B2"/>
    <w:rsid w:val="00D62CB3"/>
    <w:rsid w:val="00D67F4F"/>
    <w:rsid w:val="00D77640"/>
    <w:rsid w:val="00D97088"/>
    <w:rsid w:val="00DA17F9"/>
    <w:rsid w:val="00DA3873"/>
    <w:rsid w:val="00DC0066"/>
    <w:rsid w:val="00DC44BB"/>
    <w:rsid w:val="00DD6A8C"/>
    <w:rsid w:val="00DE195F"/>
    <w:rsid w:val="00DF3E33"/>
    <w:rsid w:val="00DF5E87"/>
    <w:rsid w:val="00E112FC"/>
    <w:rsid w:val="00E12C32"/>
    <w:rsid w:val="00E2013D"/>
    <w:rsid w:val="00E254E9"/>
    <w:rsid w:val="00E30494"/>
    <w:rsid w:val="00E35C29"/>
    <w:rsid w:val="00E37F50"/>
    <w:rsid w:val="00E400AD"/>
    <w:rsid w:val="00E4162C"/>
    <w:rsid w:val="00E44E7E"/>
    <w:rsid w:val="00E45894"/>
    <w:rsid w:val="00E4640B"/>
    <w:rsid w:val="00E50FD6"/>
    <w:rsid w:val="00E5577B"/>
    <w:rsid w:val="00E7053F"/>
    <w:rsid w:val="00E75A11"/>
    <w:rsid w:val="00E7706F"/>
    <w:rsid w:val="00E8569C"/>
    <w:rsid w:val="00E85D32"/>
    <w:rsid w:val="00E8609B"/>
    <w:rsid w:val="00E92411"/>
    <w:rsid w:val="00E932A3"/>
    <w:rsid w:val="00E954A6"/>
    <w:rsid w:val="00EB77C5"/>
    <w:rsid w:val="00EB7B4A"/>
    <w:rsid w:val="00EE256E"/>
    <w:rsid w:val="00EF3EA0"/>
    <w:rsid w:val="00EF4C74"/>
    <w:rsid w:val="00F10B4E"/>
    <w:rsid w:val="00F17B83"/>
    <w:rsid w:val="00F20823"/>
    <w:rsid w:val="00F24C9C"/>
    <w:rsid w:val="00F40AD6"/>
    <w:rsid w:val="00F444E9"/>
    <w:rsid w:val="00F5603F"/>
    <w:rsid w:val="00F72E2B"/>
    <w:rsid w:val="00F735AF"/>
    <w:rsid w:val="00F81CD9"/>
    <w:rsid w:val="00F82341"/>
    <w:rsid w:val="00F8275D"/>
    <w:rsid w:val="00F827E2"/>
    <w:rsid w:val="00F8733C"/>
    <w:rsid w:val="00F903A2"/>
    <w:rsid w:val="00F90CA3"/>
    <w:rsid w:val="00F972D8"/>
    <w:rsid w:val="00FA722B"/>
    <w:rsid w:val="00FE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4A9D5D4-7458-4FD5-A9F7-4B64D3C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3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BodyA">
    <w:name w:val="Body A"/>
    <w:rsid w:val="00E75A11"/>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sz w:val="22"/>
      <w:szCs w:val="22"/>
      <w:u w:color="000000"/>
      <w:lang w:eastAsia="en-US"/>
    </w:rPr>
  </w:style>
  <w:style w:type="paragraph" w:styleId="BalloonText">
    <w:name w:val="Balloon Text"/>
    <w:basedOn w:val="Normal"/>
    <w:link w:val="BalloonTextChar"/>
    <w:uiPriority w:val="99"/>
    <w:semiHidden/>
    <w:unhideWhenUsed/>
    <w:rsid w:val="00F24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9C"/>
    <w:rPr>
      <w:rFonts w:ascii="Segoe UI" w:hAnsi="Segoe UI" w:cs="Segoe UI"/>
      <w:sz w:val="18"/>
      <w:szCs w:val="18"/>
    </w:rPr>
  </w:style>
  <w:style w:type="character" w:styleId="Hyperlink">
    <w:name w:val="Hyperlink"/>
    <w:basedOn w:val="DefaultParagraphFont"/>
    <w:uiPriority w:val="99"/>
    <w:unhideWhenUsed/>
    <w:rsid w:val="00A96F69"/>
    <w:rPr>
      <w:color w:val="4F8797" w:themeColor="hyperlink"/>
      <w:u w:val="single"/>
    </w:rPr>
  </w:style>
  <w:style w:type="paragraph" w:customStyle="1" w:styleId="PsalmBody">
    <w:name w:val="Psalm Body"/>
    <w:basedOn w:val="Normal"/>
    <w:rsid w:val="00A44815"/>
    <w:pPr>
      <w:keepNext/>
      <w:tabs>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432" w:hanging="432"/>
    </w:pPr>
    <w:rPr>
      <w:rFonts w:ascii="Times New Roman" w:eastAsia="Times New Roman" w:hAnsi="Times New Roman" w:cs="Times New Roman"/>
      <w:color w:val="auto"/>
      <w:sz w:val="24"/>
      <w:lang w:eastAsia="en-US"/>
    </w:rPr>
  </w:style>
  <w:style w:type="paragraph" w:customStyle="1" w:styleId="PsalmNumber">
    <w:name w:val="Psalm Number"/>
    <w:basedOn w:val="Normal"/>
    <w:next w:val="Normal"/>
    <w:rsid w:val="00A44815"/>
    <w:pPr>
      <w:suppressAutoHyphens/>
      <w:spacing w:after="0" w:line="240" w:lineRule="auto"/>
      <w:ind w:hanging="432"/>
      <w:jc w:val="center"/>
    </w:pPr>
    <w:rPr>
      <w:rFonts w:ascii="Times New Roman" w:eastAsia="Times New Roman" w:hAnsi="Times New Roman" w:cs="Times New Roman"/>
      <w:b/>
      <w:color w:val="auto"/>
      <w:sz w:val="24"/>
      <w:lang w:eastAsia="en-US"/>
    </w:rPr>
  </w:style>
  <w:style w:type="paragraph" w:customStyle="1" w:styleId="PsalmBodyLast">
    <w:name w:val="Psalm Body Last"/>
    <w:basedOn w:val="PsalmBody"/>
    <w:next w:val="PsalmBody"/>
    <w:rsid w:val="00A44815"/>
    <w:pPr>
      <w:keepNext w:val="0"/>
      <w:spacing w:after="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142">
      <w:bodyDiv w:val="1"/>
      <w:marLeft w:val="0"/>
      <w:marRight w:val="0"/>
      <w:marTop w:val="0"/>
      <w:marBottom w:val="0"/>
      <w:divBdr>
        <w:top w:val="none" w:sz="0" w:space="0" w:color="auto"/>
        <w:left w:val="none" w:sz="0" w:space="0" w:color="auto"/>
        <w:bottom w:val="none" w:sz="0" w:space="0" w:color="auto"/>
        <w:right w:val="none" w:sz="0" w:space="0" w:color="auto"/>
      </w:divBdr>
    </w:div>
    <w:div w:id="367462071">
      <w:bodyDiv w:val="1"/>
      <w:marLeft w:val="0"/>
      <w:marRight w:val="0"/>
      <w:marTop w:val="0"/>
      <w:marBottom w:val="0"/>
      <w:divBdr>
        <w:top w:val="none" w:sz="0" w:space="0" w:color="auto"/>
        <w:left w:val="none" w:sz="0" w:space="0" w:color="auto"/>
        <w:bottom w:val="none" w:sz="0" w:space="0" w:color="auto"/>
        <w:right w:val="none" w:sz="0" w:space="0" w:color="auto"/>
      </w:divBdr>
    </w:div>
    <w:div w:id="405305230">
      <w:bodyDiv w:val="1"/>
      <w:marLeft w:val="0"/>
      <w:marRight w:val="0"/>
      <w:marTop w:val="0"/>
      <w:marBottom w:val="0"/>
      <w:divBdr>
        <w:top w:val="none" w:sz="0" w:space="0" w:color="auto"/>
        <w:left w:val="none" w:sz="0" w:space="0" w:color="auto"/>
        <w:bottom w:val="none" w:sz="0" w:space="0" w:color="auto"/>
        <w:right w:val="none" w:sz="0" w:space="0" w:color="auto"/>
      </w:divBdr>
    </w:div>
    <w:div w:id="5133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ell\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4640 Canal Street + New Orleans, Louisiana 70119 + 504-488-2651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F2D4E59-D721-4B4C-A8EE-D67A1EC6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5</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Dawnell Anders</dc:creator>
  <cp:keywords/>
  <dc:description/>
  <cp:lastModifiedBy>Dawnell Anders</cp:lastModifiedBy>
  <cp:revision>3</cp:revision>
  <cp:lastPrinted>2017-05-24T18:59:00Z</cp:lastPrinted>
  <dcterms:created xsi:type="dcterms:W3CDTF">2017-05-24T19:00:00Z</dcterms:created>
  <dcterms:modified xsi:type="dcterms:W3CDTF">2017-05-24T19:06:00Z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